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АДМИНИСТРАЦИЯ</w:t>
      </w:r>
    </w:p>
    <w:p w:rsidR="00090765" w:rsidRPr="00000D91" w:rsidRDefault="006F325F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ШЕКАЛОВСКОГО</w:t>
      </w:r>
      <w:r w:rsidR="00090765" w:rsidRPr="00000D91">
        <w:rPr>
          <w:rFonts w:cs="Arial"/>
        </w:rPr>
        <w:t xml:space="preserve"> СЕЛЬСКОГО ПОСЕЛЕНИЯ</w:t>
      </w:r>
    </w:p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РОССОШАНСКОГО МУНИЦИПАЛЬНОГО РАЙОНА</w:t>
      </w:r>
    </w:p>
    <w:p w:rsidR="00F468F1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ВОРОНЕЖСКОЙ ОБЛАСТИ</w:t>
      </w:r>
      <w:r w:rsidR="00F468F1" w:rsidRPr="00000D91">
        <w:rPr>
          <w:rFonts w:cs="Arial"/>
        </w:rPr>
        <w:t xml:space="preserve"> </w:t>
      </w:r>
    </w:p>
    <w:p w:rsidR="00F468F1" w:rsidRPr="00000D9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000D91">
        <w:rPr>
          <w:rFonts w:cs="Arial"/>
          <w:bCs/>
        </w:rPr>
        <w:t>ПОСТАНОВЛЕНИЕ</w:t>
      </w:r>
      <w:r w:rsidR="00F468F1" w:rsidRPr="00000D91">
        <w:rPr>
          <w:rFonts w:cs="Arial"/>
          <w:bCs/>
          <w:spacing w:val="28"/>
        </w:rPr>
        <w:t xml:space="preserve"> </w:t>
      </w:r>
    </w:p>
    <w:p w:rsidR="00090765" w:rsidRPr="00000D91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1B070D">
        <w:rPr>
          <w:rFonts w:cs="Arial"/>
        </w:rPr>
        <w:t>от</w:t>
      </w:r>
      <w:r w:rsidR="00F468F1" w:rsidRPr="001B070D">
        <w:rPr>
          <w:rFonts w:cs="Arial"/>
        </w:rPr>
        <w:t xml:space="preserve"> </w:t>
      </w:r>
      <w:r w:rsidR="0014321D">
        <w:rPr>
          <w:rFonts w:cs="Arial"/>
        </w:rPr>
        <w:t>25.06.2021</w:t>
      </w:r>
      <w:r w:rsidR="003F15FB" w:rsidRPr="001B070D">
        <w:rPr>
          <w:rFonts w:cs="Arial"/>
        </w:rPr>
        <w:t xml:space="preserve"> </w:t>
      </w:r>
      <w:r w:rsidR="002A6221" w:rsidRPr="001B070D">
        <w:rPr>
          <w:rFonts w:cs="Arial"/>
          <w:spacing w:val="-14"/>
        </w:rPr>
        <w:t xml:space="preserve">года </w:t>
      </w:r>
      <w:r w:rsidR="002A6221" w:rsidRPr="001B070D">
        <w:rPr>
          <w:rFonts w:cs="Arial"/>
        </w:rPr>
        <w:t>№</w:t>
      </w:r>
      <w:r w:rsidR="00000D91" w:rsidRPr="001B070D">
        <w:rPr>
          <w:rFonts w:cs="Arial"/>
        </w:rPr>
        <w:t xml:space="preserve"> </w:t>
      </w:r>
      <w:r w:rsidR="0014321D">
        <w:rPr>
          <w:rFonts w:cs="Arial"/>
        </w:rPr>
        <w:t>48</w:t>
      </w:r>
      <w:r w:rsidR="002A6221" w:rsidRPr="00000D91">
        <w:rPr>
          <w:rFonts w:cs="Arial"/>
        </w:rPr>
        <w:t xml:space="preserve"> </w:t>
      </w:r>
    </w:p>
    <w:p w:rsidR="00090765" w:rsidRPr="00000D91" w:rsidRDefault="00F468F1" w:rsidP="00F468F1">
      <w:pPr>
        <w:ind w:firstLine="709"/>
        <w:rPr>
          <w:rFonts w:cs="Arial"/>
        </w:rPr>
      </w:pPr>
      <w:r w:rsidRPr="00000D91">
        <w:rPr>
          <w:rFonts w:cs="Arial"/>
        </w:rPr>
        <w:t xml:space="preserve"> </w:t>
      </w:r>
      <w:r w:rsidR="009A7DA4" w:rsidRPr="00000D91">
        <w:rPr>
          <w:rFonts w:cs="Arial"/>
        </w:rPr>
        <w:t xml:space="preserve">с. </w:t>
      </w:r>
      <w:r w:rsidR="006F325F" w:rsidRPr="00000D91">
        <w:rPr>
          <w:rFonts w:cs="Arial"/>
          <w:spacing w:val="-9"/>
        </w:rPr>
        <w:t>Шекаловка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F468F1" w:rsidRPr="00000D91" w:rsidRDefault="00BD35BF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000D91">
        <w:rPr>
          <w:rFonts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87 «</w:t>
      </w:r>
      <w:r w:rsidR="002A7482" w:rsidRPr="00000D91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6F325F" w:rsidRPr="00000D91">
        <w:rPr>
          <w:rFonts w:cs="Arial"/>
          <w:b/>
          <w:sz w:val="32"/>
          <w:szCs w:val="32"/>
        </w:rPr>
        <w:t>Шекаловского</w:t>
      </w:r>
      <w:r w:rsidR="002A7482" w:rsidRPr="00000D91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353FA1" w:rsidRPr="00000D91">
        <w:rPr>
          <w:rFonts w:cs="Arial"/>
          <w:b/>
          <w:sz w:val="32"/>
          <w:szCs w:val="32"/>
        </w:rPr>
        <w:t xml:space="preserve">Воронежской области </w:t>
      </w:r>
      <w:r w:rsidR="00E2611E" w:rsidRPr="00000D91">
        <w:rPr>
          <w:rFonts w:cs="Arial"/>
          <w:b/>
          <w:bCs/>
          <w:sz w:val="32"/>
          <w:szCs w:val="32"/>
        </w:rPr>
        <w:t>«Развитие культуры</w:t>
      </w:r>
      <w:r w:rsidR="00F468F1" w:rsidRPr="00000D91">
        <w:rPr>
          <w:rFonts w:cs="Arial"/>
          <w:b/>
          <w:bCs/>
          <w:sz w:val="32"/>
          <w:szCs w:val="32"/>
        </w:rPr>
        <w:t>»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BD35BF" w:rsidRPr="00000D91" w:rsidRDefault="00BD35BF" w:rsidP="00BD35BF">
      <w:pPr>
        <w:ind w:firstLine="709"/>
        <w:rPr>
          <w:rFonts w:cs="Arial"/>
          <w:kern w:val="28"/>
        </w:rPr>
      </w:pPr>
      <w:r w:rsidRPr="00000D91">
        <w:rPr>
          <w:rFonts w:cs="Arial"/>
        </w:rPr>
        <w:t xml:space="preserve">В рамках реализации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Воронежской области «Развитие культуры» в связи с изменением финансирования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>» на 2021-2026 годы</w:t>
      </w:r>
      <w:r w:rsidRPr="00000D91">
        <w:rPr>
          <w:rFonts w:cs="Arial"/>
          <w:lang w:eastAsia="en-US"/>
        </w:rPr>
        <w:t xml:space="preserve"> администрация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  <w:lang w:eastAsia="en-US"/>
        </w:rPr>
        <w:t xml:space="preserve"> сельского поселения</w:t>
      </w:r>
    </w:p>
    <w:p w:rsidR="00BD35BF" w:rsidRPr="00000D91" w:rsidRDefault="00BD35BF" w:rsidP="00BD35BF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BD35BF" w:rsidRPr="00000D91" w:rsidRDefault="00BD35BF" w:rsidP="00BD35B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000D91">
        <w:rPr>
          <w:rFonts w:cs="Arial"/>
          <w:lang w:eastAsia="en-US"/>
        </w:rPr>
        <w:t>П</w:t>
      </w:r>
      <w:proofErr w:type="gramEnd"/>
      <w:r w:rsidRPr="00000D91">
        <w:rPr>
          <w:rFonts w:cs="Arial"/>
          <w:lang w:eastAsia="en-US"/>
        </w:rPr>
        <w:t xml:space="preserve"> О С Т А Н О В Л Я Е Т: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noProof/>
        </w:rPr>
        <w:t xml:space="preserve">Внести изменения в постановление от </w:t>
      </w:r>
      <w:r w:rsidRPr="00000D91">
        <w:rPr>
          <w:rFonts w:cs="Arial"/>
          <w:spacing w:val="-14"/>
        </w:rPr>
        <w:t xml:space="preserve">09.12.2020 года </w:t>
      </w:r>
      <w:r w:rsidRPr="00000D91">
        <w:rPr>
          <w:rFonts w:cs="Arial"/>
        </w:rPr>
        <w:t>№ 82</w:t>
      </w:r>
      <w:r w:rsidRPr="00000D91">
        <w:rPr>
          <w:rFonts w:cs="Arial"/>
          <w:noProof/>
        </w:rPr>
        <w:t xml:space="preserve"> «О</w:t>
      </w:r>
      <w:r w:rsidRPr="00000D91">
        <w:rPr>
          <w:rFonts w:cs="Arial"/>
        </w:rPr>
        <w:t xml:space="preserve">б утверждении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90765" w:rsidRPr="00663F19" w:rsidRDefault="00BD35BF" w:rsidP="00663F19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360"/>
        <w:rPr>
          <w:rFonts w:ascii="Arial" w:hAnsi="Arial" w:cs="Arial"/>
          <w:sz w:val="24"/>
        </w:rPr>
      </w:pPr>
      <w:r w:rsidRPr="00663F19">
        <w:rPr>
          <w:rFonts w:ascii="Arial" w:hAnsi="Arial" w:cs="Arial"/>
          <w:sz w:val="24"/>
        </w:rPr>
        <w:t xml:space="preserve">Контроль исполнения настоящего постановления возложить на главу </w:t>
      </w:r>
      <w:r w:rsidRPr="00663F19">
        <w:rPr>
          <w:rFonts w:ascii="Arial" w:hAnsi="Arial" w:cs="Arial"/>
          <w:bCs/>
          <w:sz w:val="24"/>
        </w:rPr>
        <w:t>Шекаловского</w:t>
      </w:r>
      <w:r w:rsidRPr="00663F19">
        <w:rPr>
          <w:rFonts w:ascii="Arial" w:hAnsi="Arial" w:cs="Arial"/>
          <w:sz w:val="24"/>
        </w:rPr>
        <w:t xml:space="preserve"> сельского поселения.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090765" w:rsidRPr="00000D91" w:rsidTr="002A7482">
        <w:tc>
          <w:tcPr>
            <w:tcW w:w="3284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 xml:space="preserve">Глава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6F325F" w:rsidRPr="00000D91" w:rsidRDefault="006F325F" w:rsidP="006F325F">
            <w:pPr>
              <w:rPr>
                <w:rFonts w:cs="Arial"/>
              </w:rPr>
            </w:pPr>
            <w:r w:rsidRPr="00000D91">
              <w:rPr>
                <w:rFonts w:cs="Arial"/>
              </w:rPr>
              <w:t xml:space="preserve">В.Н. </w:t>
            </w:r>
            <w:proofErr w:type="spellStart"/>
            <w:r w:rsidRPr="00000D91">
              <w:rPr>
                <w:rFonts w:cs="Arial"/>
              </w:rPr>
              <w:t>Рябоволов</w:t>
            </w:r>
            <w:proofErr w:type="spellEnd"/>
            <w:r w:rsidRPr="00000D91">
              <w:rPr>
                <w:rFonts w:cs="Arial"/>
              </w:rPr>
              <w:t xml:space="preserve">  </w:t>
            </w:r>
          </w:p>
          <w:p w:rsidR="00090765" w:rsidRPr="00000D91" w:rsidRDefault="00090765" w:rsidP="002A7482">
            <w:pPr>
              <w:ind w:firstLine="709"/>
              <w:rPr>
                <w:rFonts w:cs="Arial"/>
              </w:rPr>
            </w:pPr>
          </w:p>
        </w:tc>
      </w:tr>
    </w:tbl>
    <w:p w:rsidR="00090765" w:rsidRPr="00000D91" w:rsidRDefault="00090765" w:rsidP="00F468F1">
      <w:pPr>
        <w:ind w:firstLine="709"/>
        <w:rPr>
          <w:rFonts w:cs="Arial"/>
        </w:rPr>
      </w:pPr>
      <w:r w:rsidRPr="00000D91">
        <w:rPr>
          <w:rFonts w:cs="Arial"/>
          <w:bCs/>
        </w:rPr>
        <w:br w:type="page"/>
      </w:r>
    </w:p>
    <w:p w:rsidR="00F468F1" w:rsidRPr="00000D91" w:rsidRDefault="00F468F1" w:rsidP="0014321D">
      <w:pPr>
        <w:suppressAutoHyphens/>
        <w:ind w:left="5245" w:firstLine="0"/>
        <w:rPr>
          <w:rFonts w:cs="Arial"/>
        </w:rPr>
      </w:pPr>
      <w:r w:rsidRPr="00000D91">
        <w:rPr>
          <w:rFonts w:cs="Arial"/>
        </w:rPr>
        <w:lastRenderedPageBreak/>
        <w:t>Приложение</w:t>
      </w:r>
    </w:p>
    <w:p w:rsidR="00F468F1" w:rsidRPr="00000D91" w:rsidRDefault="00F468F1" w:rsidP="0014321D">
      <w:pPr>
        <w:ind w:left="5245" w:firstLine="0"/>
        <w:rPr>
          <w:rFonts w:cs="Arial"/>
        </w:rPr>
      </w:pPr>
      <w:r w:rsidRPr="00000D91">
        <w:rPr>
          <w:rFonts w:cs="Arial"/>
        </w:rPr>
        <w:t xml:space="preserve">к постановлению Администрации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Pr="001B070D">
        <w:rPr>
          <w:rFonts w:cs="Arial"/>
        </w:rPr>
        <w:t xml:space="preserve">от </w:t>
      </w:r>
      <w:r w:rsidR="003F15FB" w:rsidRPr="001B070D">
        <w:rPr>
          <w:rFonts w:cs="Arial"/>
          <w:spacing w:val="-14"/>
        </w:rPr>
        <w:t xml:space="preserve">года </w:t>
      </w:r>
      <w:r w:rsidR="003F15FB" w:rsidRPr="001B070D">
        <w:rPr>
          <w:rFonts w:cs="Arial"/>
        </w:rPr>
        <w:t>№</w:t>
      </w:r>
      <w:r w:rsidR="002A6221" w:rsidRPr="00000D91">
        <w:rPr>
          <w:rFonts w:cs="Arial"/>
        </w:rPr>
        <w:t xml:space="preserve"> </w:t>
      </w:r>
      <w:r w:rsidR="0014321D">
        <w:rPr>
          <w:rFonts w:cs="Arial"/>
        </w:rPr>
        <w:t>25.06.2021</w:t>
      </w:r>
      <w:r w:rsidR="0014321D" w:rsidRPr="001B070D">
        <w:rPr>
          <w:rFonts w:cs="Arial"/>
          <w:spacing w:val="-14"/>
        </w:rPr>
        <w:t xml:space="preserve">года </w:t>
      </w:r>
      <w:r w:rsidR="0014321D" w:rsidRPr="001B070D">
        <w:rPr>
          <w:rFonts w:cs="Arial"/>
        </w:rPr>
        <w:t xml:space="preserve">№ </w:t>
      </w:r>
      <w:r w:rsidR="0014321D">
        <w:rPr>
          <w:rFonts w:cs="Arial"/>
        </w:rPr>
        <w:t>48</w:t>
      </w:r>
    </w:p>
    <w:p w:rsidR="00F468F1" w:rsidRPr="00000D91" w:rsidRDefault="00F468F1" w:rsidP="00F468F1">
      <w:pPr>
        <w:ind w:firstLine="709"/>
        <w:rPr>
          <w:rFonts w:cs="Arial"/>
        </w:rPr>
      </w:pPr>
    </w:p>
    <w:p w:rsidR="00BB49AF" w:rsidRPr="00000D9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 </w:t>
      </w:r>
      <w:r w:rsidR="00BB49AF" w:rsidRPr="00000D91">
        <w:rPr>
          <w:sz w:val="24"/>
          <w:szCs w:val="24"/>
        </w:rPr>
        <w:t>ПАСПОРТ</w:t>
      </w:r>
    </w:p>
    <w:p w:rsidR="00BB49AF" w:rsidRPr="00000D9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 w:rsidRPr="00000D91">
        <w:rPr>
          <w:sz w:val="24"/>
          <w:szCs w:val="24"/>
        </w:rPr>
        <w:t xml:space="preserve"> </w:t>
      </w:r>
      <w:r w:rsidR="00E253EC" w:rsidRPr="00000D91">
        <w:rPr>
          <w:sz w:val="24"/>
          <w:szCs w:val="32"/>
        </w:rPr>
        <w:t>Воронежской области</w:t>
      </w:r>
      <w:r w:rsidR="00E253E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</w:t>
      </w:r>
      <w:r w:rsidR="00D97624" w:rsidRPr="00000D91">
        <w:rPr>
          <w:sz w:val="24"/>
          <w:szCs w:val="24"/>
        </w:rPr>
        <w:t>звитие куль</w:t>
      </w:r>
      <w:r w:rsidRPr="00000D91">
        <w:rPr>
          <w:sz w:val="24"/>
          <w:szCs w:val="24"/>
        </w:rPr>
        <w:t>туры»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поселения,</w:t>
            </w:r>
          </w:p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 xml:space="preserve"> Основное мероприятие 1.Финансовое обеспечение для организации работы в сфере культуры.</w:t>
            </w:r>
          </w:p>
          <w:p w:rsidR="00D727C3" w:rsidRPr="00000D91" w:rsidRDefault="00D727C3" w:rsidP="0055547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Pr="00000D91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000D91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1. Создание благоприятных условий для развития традиционного народного творчества и сохранения культурного наследия. </w:t>
            </w:r>
          </w:p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>2. Формирование единого культурного пространства, укрепление нравственных ценностей жителей Шекаловского сельского поселения, любительского самодеятельного творчества.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бесперебойной, качественной работы для организации культуры на селе.</w:t>
            </w:r>
          </w:p>
          <w:p w:rsidR="00D727C3" w:rsidRPr="00000D91" w:rsidRDefault="00D727C3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</w:t>
            </w:r>
            <w:r w:rsidRPr="00000D91">
              <w:t xml:space="preserve"> </w:t>
            </w: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мероприятиях.</w:t>
            </w:r>
          </w:p>
        </w:tc>
      </w:tr>
      <w:tr w:rsidR="00D727C3" w:rsidRPr="00000D91" w:rsidTr="0055547E">
        <w:trPr>
          <w:trHeight w:val="1034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1.  Уровень освоения бюджетных средств.</w:t>
            </w:r>
          </w:p>
          <w:p w:rsidR="00D727C3" w:rsidRPr="00000D91" w:rsidRDefault="00D727C3" w:rsidP="001727BC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2. Участие творческих коллективов поселения в районных, областных, всероссийских мероприятиях.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93" w:type="dxa"/>
            <w:gridSpan w:val="2"/>
            <w:tcBorders>
              <w:right w:val="single" w:sz="4" w:space="0" w:color="auto"/>
            </w:tcBorders>
          </w:tcPr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2021 -2026 годы </w:t>
            </w:r>
          </w:p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7C3" w:rsidRPr="00000D91" w:rsidTr="00D727C3">
        <w:trPr>
          <w:trHeight w:val="3740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436"/>
              <w:gridCol w:w="1075"/>
              <w:gridCol w:w="1051"/>
              <w:gridCol w:w="1418"/>
              <w:gridCol w:w="1134"/>
            </w:tblGrid>
            <w:tr w:rsidR="00D727C3" w:rsidRPr="00000D9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программы </w:t>
                  </w:r>
                  <w:r w:rsidRPr="00000D91">
                    <w:t>Шекаловского сельского поселения Россошанского муниципального района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szCs w:val="32"/>
                    </w:rPr>
                    <w:t>Воронежской области</w:t>
                  </w:r>
                  <w:r w:rsidRPr="00000D91">
                    <w:rPr>
                      <w:rFonts w:cs="Arial"/>
                      <w:b/>
                      <w:szCs w:val="32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«Развитие культуры»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D41858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41858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Местны</w:t>
                  </w:r>
                  <w:r w:rsidR="00D727C3" w:rsidRPr="00000D91">
                    <w:rPr>
                      <w:rFonts w:cs="Arial"/>
                      <w:sz w:val="20"/>
                      <w:szCs w:val="20"/>
                    </w:rPr>
                    <w:t>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41858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1858" w:rsidRPr="00000D91" w:rsidRDefault="00D41858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5943,04725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5943,04725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41858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1858" w:rsidRPr="00000D91" w:rsidRDefault="00D41858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1040,34725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1040,34725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58" w:rsidRDefault="00D41858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</w:t>
                  </w:r>
                </w:p>
              </w:tc>
            </w:tr>
          </w:tbl>
          <w:p w:rsidR="00D727C3" w:rsidRPr="00000D91" w:rsidRDefault="00D727C3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D727C3" w:rsidRPr="00000D91" w:rsidRDefault="00D727C3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6C2860" w:rsidRPr="00000D9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  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>Паспорт подпрограммы «</w:t>
      </w:r>
      <w:r w:rsidR="00526BE9" w:rsidRPr="00000D91">
        <w:rPr>
          <w:rFonts w:cs="Arial"/>
        </w:rPr>
        <w:t>Организация деятельности учреждения культуры</w:t>
      </w:r>
      <w:r w:rsidRPr="00000D91">
        <w:rPr>
          <w:rFonts w:cs="Arial"/>
        </w:rPr>
        <w:t>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 xml:space="preserve">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   муниципального района </w:t>
      </w:r>
      <w:r w:rsidR="00E253EC" w:rsidRPr="00000D91">
        <w:rPr>
          <w:rFonts w:cs="Arial"/>
          <w:szCs w:val="32"/>
        </w:rPr>
        <w:t>Воронежской области</w:t>
      </w:r>
      <w:r w:rsidR="00E253E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 культуры»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ind w:firstLine="0"/>
              <w:rPr>
                <w:rFonts w:cs="Arial"/>
                <w:color w:val="000000"/>
              </w:rPr>
            </w:pPr>
            <w:r w:rsidRPr="00000D91">
              <w:rPr>
                <w:rFonts w:cs="Arial"/>
                <w:color w:val="000000"/>
              </w:rPr>
              <w:t>МКУК «</w:t>
            </w:r>
            <w:proofErr w:type="spellStart"/>
            <w:r w:rsidRPr="00000D91">
              <w:rPr>
                <w:rFonts w:cs="Arial"/>
                <w:color w:val="000000"/>
              </w:rPr>
              <w:t>Шекаловский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</w:t>
            </w:r>
            <w:proofErr w:type="spellStart"/>
            <w:r w:rsidRPr="00000D91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центр»</w:t>
            </w:r>
          </w:p>
        </w:tc>
      </w:tr>
      <w:tr w:rsidR="00D727C3" w:rsidRPr="00000D91" w:rsidTr="00D727C3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00D91">
              <w:rPr>
                <w:bCs/>
                <w:color w:val="000000"/>
                <w:sz w:val="24"/>
                <w:szCs w:val="24"/>
              </w:rPr>
              <w:t>Основное мероприятие 1.1. Финансовое обеспечение деятельности МКУК «</w:t>
            </w:r>
            <w:proofErr w:type="spellStart"/>
            <w:r w:rsidRPr="00000D91">
              <w:rPr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D727C3" w:rsidRPr="00000D91" w:rsidTr="00D727C3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Организация деятельности учреждения.</w:t>
            </w:r>
          </w:p>
        </w:tc>
      </w:tr>
      <w:tr w:rsidR="00D727C3" w:rsidRPr="00000D91" w:rsidTr="00D727C3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D727C3" w:rsidRPr="00000D91" w:rsidTr="00D727C3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C3" w:rsidRPr="00000D91" w:rsidRDefault="00D727C3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МКУК «</w:t>
            </w:r>
            <w:proofErr w:type="spellStart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000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7C3" w:rsidRPr="00000D91" w:rsidRDefault="00D727C3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2021 год</w:t>
            </w:r>
          </w:p>
        </w:tc>
      </w:tr>
      <w:tr w:rsidR="00D727C3" w:rsidRPr="00000D91" w:rsidTr="00D727C3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313"/>
              <w:gridCol w:w="1198"/>
              <w:gridCol w:w="1395"/>
              <w:gridCol w:w="1234"/>
              <w:gridCol w:w="974"/>
            </w:tblGrid>
            <w:tr w:rsidR="00D727C3" w:rsidRPr="00000D9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>Объем финансирования подпрограммы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</w:t>
                  </w:r>
                  <w:r w:rsidRPr="00000D91">
                    <w:rPr>
                      <w:rFonts w:cs="Arial"/>
                    </w:rPr>
                    <w:t>Организация деятельности учреждения культуры</w:t>
                  </w:r>
                  <w:r w:rsidRPr="00000D91">
                    <w:rPr>
                      <w:rFonts w:cs="Arial"/>
                      <w:bCs/>
                    </w:rPr>
                    <w:t>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284071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Местн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cr/>
                  </w: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й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8138D6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38D6" w:rsidRPr="00000D91" w:rsidRDefault="008138D6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0D775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127,4</w:t>
                  </w:r>
                  <w:r w:rsidR="00284071">
                    <w:rPr>
                      <w:rFonts w:cs="Arial"/>
                      <w:sz w:val="20"/>
                      <w:szCs w:val="20"/>
                    </w:rPr>
                    <w:t>4906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0D775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127,4</w:t>
                  </w:r>
                  <w:r w:rsidR="00284071">
                    <w:rPr>
                      <w:rFonts w:cs="Arial"/>
                      <w:sz w:val="20"/>
                      <w:szCs w:val="20"/>
                    </w:rPr>
                    <w:t>4906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138D6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38D6" w:rsidRPr="00000D91" w:rsidRDefault="008138D6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986756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127,4</w:t>
                  </w:r>
                  <w:r w:rsidR="00284071">
                    <w:rPr>
                      <w:rFonts w:cs="Arial"/>
                      <w:sz w:val="20"/>
                      <w:szCs w:val="20"/>
                    </w:rPr>
                    <w:t>4906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0D775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127,4</w:t>
                  </w:r>
                  <w:r w:rsidR="00284071">
                    <w:rPr>
                      <w:rFonts w:cs="Arial"/>
                      <w:sz w:val="20"/>
                      <w:szCs w:val="20"/>
                    </w:rPr>
                    <w:t>4906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38D6" w:rsidRPr="00000D91" w:rsidRDefault="008138D6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55547E" w:rsidRPr="00000D91" w:rsidRDefault="0055547E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0C38A8" w:rsidRPr="00000D9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Приоритеты муниципальной политики, цели, задачи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в сфере реализации </w:t>
      </w:r>
    </w:p>
    <w:p w:rsidR="00F468F1" w:rsidRPr="00000D91" w:rsidRDefault="000C38A8" w:rsidP="002813F4">
      <w:pPr>
        <w:pStyle w:val="ConsPlusNormal"/>
        <w:ind w:firstLine="709"/>
        <w:jc w:val="center"/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2813F4" w:rsidRPr="00000D91">
        <w:rPr>
          <w:sz w:val="24"/>
          <w:szCs w:val="24"/>
        </w:rPr>
        <w:t xml:space="preserve">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t xml:space="preserve"> </w:t>
      </w:r>
    </w:p>
    <w:p w:rsidR="006103C4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lastRenderedPageBreak/>
        <w:t xml:space="preserve">Приоритеты муниципальной политики в сфере реализации 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="00B83F2C" w:rsidRPr="00000D91">
        <w:rPr>
          <w:rFonts w:cs="Arial"/>
          <w:szCs w:val="32"/>
        </w:rPr>
        <w:t>Воронежской области</w:t>
      </w:r>
      <w:r w:rsidR="00B83F2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000D9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000D91">
        <w:rPr>
          <w:rFonts w:cs="Arial"/>
        </w:rPr>
        <w:t xml:space="preserve">государственной </w:t>
      </w:r>
      <w:r w:rsidR="006103C4" w:rsidRPr="00000D91">
        <w:rPr>
          <w:rFonts w:eastAsia="Calibri" w:cs="Arial"/>
        </w:rPr>
        <w:t>программы</w:t>
      </w:r>
      <w:r w:rsidR="006103C4" w:rsidRPr="00000D9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Pr="00000D91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000D9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 w:rsidRPr="00000D91">
        <w:rPr>
          <w:rFonts w:ascii="Arial" w:hAnsi="Arial" w:cs="Arial"/>
          <w:sz w:val="24"/>
          <w:szCs w:val="24"/>
        </w:rPr>
        <w:t>создание благоприятных условий для развития традиционного народного творчества и сохранения культурного наследия</w:t>
      </w:r>
      <w:r w:rsidR="00F11716" w:rsidRPr="00000D91">
        <w:rPr>
          <w:rFonts w:ascii="Arial" w:hAnsi="Arial" w:cs="Arial"/>
          <w:sz w:val="24"/>
          <w:szCs w:val="24"/>
        </w:rPr>
        <w:t>.</w:t>
      </w:r>
    </w:p>
    <w:p w:rsidR="00BB49AF" w:rsidRPr="00000D9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 w:rsidRPr="00000D91">
        <w:rPr>
          <w:rFonts w:ascii="Arial" w:hAnsi="Arial" w:cs="Arial"/>
          <w:sz w:val="24"/>
          <w:szCs w:val="24"/>
        </w:rPr>
        <w:t>выполнение задачи по обеспечению бесперебойной, качественной работы для организации культуры на селе.</w:t>
      </w:r>
      <w:r w:rsidR="00DE3F34" w:rsidRPr="00000D91">
        <w:rPr>
          <w:rFonts w:ascii="Arial" w:hAnsi="Arial" w:cs="Arial"/>
          <w:sz w:val="24"/>
          <w:szCs w:val="24"/>
        </w:rPr>
        <w:t xml:space="preserve"> 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Второй основной целью муниципальной программы является формирование единого культурного пространства, укрепление нравственных ценностей жителей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ее реализации необходимо выполнить задачу по вовлечению населения для участия в культурных мероприятиях. </w:t>
      </w:r>
    </w:p>
    <w:p w:rsidR="00F468F1" w:rsidRPr="00000D9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000D91">
        <w:rPr>
          <w:rFonts w:cs="Arial"/>
        </w:rPr>
        <w:t>культурно-досуговых</w:t>
      </w:r>
      <w:proofErr w:type="spellEnd"/>
      <w:r w:rsidRPr="00000D91">
        <w:rPr>
          <w:rFonts w:cs="Arial"/>
        </w:rPr>
        <w:t xml:space="preserve"> мероприятиях и любительских объединениях. </w:t>
      </w:r>
      <w:r w:rsidR="00F468F1" w:rsidRPr="00000D91">
        <w:rPr>
          <w:rFonts w:cs="Arial"/>
        </w:rPr>
        <w:t xml:space="preserve"> </w:t>
      </w:r>
    </w:p>
    <w:p w:rsidR="001C2F79" w:rsidRPr="00000D9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00D9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000D9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000D91">
        <w:rPr>
          <w:b w:val="0"/>
          <w:sz w:val="24"/>
          <w:szCs w:val="24"/>
        </w:rPr>
        <w:t>по организации культуры на селе</w:t>
      </w:r>
      <w:r w:rsidR="00131B94" w:rsidRPr="00000D91">
        <w:rPr>
          <w:b w:val="0"/>
          <w:sz w:val="24"/>
          <w:szCs w:val="24"/>
        </w:rPr>
        <w:t>.</w:t>
      </w:r>
      <w:r w:rsidR="001C2F79" w:rsidRPr="00000D91">
        <w:rPr>
          <w:b w:val="0"/>
          <w:sz w:val="24"/>
          <w:szCs w:val="24"/>
        </w:rPr>
        <w:t xml:space="preserve"> </w:t>
      </w:r>
    </w:p>
    <w:p w:rsidR="00131B94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000D91">
        <w:rPr>
          <w:rFonts w:cs="Arial"/>
        </w:rPr>
        <w:t xml:space="preserve"> </w:t>
      </w:r>
      <w:r w:rsidR="00F468F1" w:rsidRPr="00000D91">
        <w:rPr>
          <w:rFonts w:cs="Arial"/>
        </w:rPr>
        <w:t xml:space="preserve"> </w:t>
      </w:r>
    </w:p>
    <w:p w:rsidR="00BB49AF" w:rsidRPr="00000D91" w:rsidRDefault="00BB49AF" w:rsidP="00F468F1">
      <w:pPr>
        <w:ind w:firstLine="709"/>
        <w:rPr>
          <w:rFonts w:cs="Arial"/>
        </w:rPr>
      </w:pPr>
      <w:r w:rsidRPr="00000D9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000D91" w:rsidRDefault="003B70DD" w:rsidP="003B70DD">
      <w:pPr>
        <w:ind w:firstLine="0"/>
        <w:rPr>
          <w:rFonts w:cs="Arial"/>
        </w:rPr>
      </w:pPr>
      <w:r w:rsidRPr="00000D91">
        <w:rPr>
          <w:rFonts w:cs="Arial"/>
        </w:rPr>
        <w:t xml:space="preserve">             - </w:t>
      </w:r>
      <w:r w:rsidR="007A130F" w:rsidRPr="00000D91">
        <w:rPr>
          <w:rFonts w:cs="Arial"/>
        </w:rPr>
        <w:t>создание улучшенных условий для развития духовных и творчески</w:t>
      </w:r>
      <w:r w:rsidRPr="00000D91">
        <w:rPr>
          <w:rFonts w:cs="Arial"/>
        </w:rPr>
        <w:t>х способностей личности на селе;</w:t>
      </w:r>
      <w:r w:rsidR="007A130F" w:rsidRPr="00000D9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 w:rsidRPr="00000D91">
        <w:rPr>
          <w:rFonts w:cs="Arial"/>
        </w:rPr>
        <w:t>ческих убеждений;</w:t>
      </w:r>
      <w:r w:rsidR="007A130F" w:rsidRPr="00000D91">
        <w:rPr>
          <w:rFonts w:cs="Arial"/>
        </w:rPr>
        <w:t xml:space="preserve"> сохранен</w:t>
      </w:r>
      <w:r w:rsidRPr="00000D91">
        <w:rPr>
          <w:rFonts w:cs="Arial"/>
        </w:rPr>
        <w:t>ия народных культурных традиций.</w:t>
      </w:r>
    </w:p>
    <w:p w:rsidR="00840BED" w:rsidRPr="00000D9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="00B83F2C" w:rsidRPr="00000D91">
        <w:rPr>
          <w:rFonts w:ascii="Arial" w:hAnsi="Arial" w:cs="Arial"/>
          <w:sz w:val="24"/>
          <w:szCs w:val="32"/>
        </w:rPr>
        <w:t>Воронежской области</w:t>
      </w:r>
      <w:r w:rsidR="00B83F2C" w:rsidRPr="00000D91">
        <w:rPr>
          <w:rFonts w:cs="Arial"/>
          <w:b/>
          <w:sz w:val="24"/>
          <w:szCs w:val="32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культуры»</w:t>
      </w:r>
      <w:r w:rsidR="00F468F1" w:rsidRPr="00000D91">
        <w:rPr>
          <w:rFonts w:cs="Arial"/>
          <w:bCs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6F325F" w:rsidRPr="00000D91">
        <w:rPr>
          <w:sz w:val="24"/>
          <w:szCs w:val="24"/>
        </w:rPr>
        <w:lastRenderedPageBreak/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D66FA7" w:rsidRPr="00000D91">
        <w:rPr>
          <w:sz w:val="24"/>
          <w:szCs w:val="24"/>
        </w:rPr>
        <w:t>культуры</w:t>
      </w:r>
      <w:r w:rsidRPr="00000D91">
        <w:rPr>
          <w:sz w:val="24"/>
          <w:szCs w:val="24"/>
        </w:rPr>
        <w:t>»</w:t>
      </w:r>
      <w:r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 в приложении 3 к муниципальной программе.</w:t>
      </w:r>
    </w:p>
    <w:p w:rsidR="00F468F1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на реализацию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 представлены в приложении 4 к муниципальной программе.</w:t>
      </w:r>
      <w:r w:rsidR="00F468F1" w:rsidRPr="00000D91">
        <w:rPr>
          <w:sz w:val="24"/>
          <w:szCs w:val="24"/>
        </w:rPr>
        <w:t xml:space="preserve">  </w:t>
      </w:r>
    </w:p>
    <w:p w:rsidR="00BB49AF" w:rsidRPr="00000D91" w:rsidRDefault="00BB49AF" w:rsidP="00F468F1">
      <w:pPr>
        <w:ind w:firstLine="709"/>
        <w:rPr>
          <w:rFonts w:cs="Arial"/>
        </w:rPr>
        <w:sectPr w:rsidR="00BB49AF" w:rsidRPr="00000D9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000D9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284"/>
        <w:gridCol w:w="7371"/>
        <w:gridCol w:w="708"/>
        <w:gridCol w:w="851"/>
        <w:gridCol w:w="709"/>
        <w:gridCol w:w="708"/>
        <w:gridCol w:w="709"/>
        <w:gridCol w:w="851"/>
        <w:gridCol w:w="850"/>
      </w:tblGrid>
      <w:tr w:rsidR="00F468F1" w:rsidRPr="00000D91" w:rsidTr="00D010B9">
        <w:trPr>
          <w:gridAfter w:val="4"/>
          <w:wAfter w:w="3118" w:type="dxa"/>
          <w:trHeight w:val="68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8F1" w:rsidRPr="00000D91" w:rsidRDefault="00F468F1" w:rsidP="00F468F1">
            <w:pPr>
              <w:ind w:firstLine="709"/>
              <w:jc w:val="right"/>
              <w:rPr>
                <w:rFonts w:cs="Arial"/>
              </w:rPr>
            </w:pPr>
            <w:r w:rsidRPr="00000D91">
              <w:rPr>
                <w:rFonts w:cs="Arial"/>
              </w:rPr>
              <w:t xml:space="preserve"> Приложение 1</w:t>
            </w:r>
          </w:p>
          <w:p w:rsidR="00F468F1" w:rsidRPr="00000D91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55547E" w:rsidRPr="00000D91" w:rsidRDefault="00F468F1" w:rsidP="00B83F2C">
            <w:pPr>
              <w:ind w:firstLine="709"/>
              <w:jc w:val="center"/>
              <w:rPr>
                <w:rFonts w:cs="Arial"/>
              </w:rPr>
            </w:pPr>
            <w:r w:rsidRPr="00000D91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F468F1" w:rsidRPr="00000D91" w:rsidRDefault="00F468F1" w:rsidP="00B83F2C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000D91">
              <w:rPr>
                <w:rFonts w:cs="Arial"/>
              </w:rPr>
              <w:t xml:space="preserve">сельского поселения </w:t>
            </w:r>
            <w:r w:rsidR="002813F4" w:rsidRPr="00000D91">
              <w:rPr>
                <w:rFonts w:cs="Arial"/>
              </w:rPr>
              <w:t>Россошанского муниципального района</w:t>
            </w:r>
            <w:r w:rsidR="00B83F2C" w:rsidRPr="00000D91">
              <w:rPr>
                <w:rFonts w:cs="Arial"/>
                <w:szCs w:val="32"/>
              </w:rPr>
              <w:t xml:space="preserve"> Воронежской области</w:t>
            </w:r>
            <w:r w:rsidR="00B83F2C" w:rsidRPr="00000D91">
              <w:rPr>
                <w:rFonts w:cs="Arial"/>
                <w:b/>
                <w:szCs w:val="32"/>
              </w:rPr>
              <w:t xml:space="preserve"> </w:t>
            </w:r>
            <w:r w:rsidRPr="00000D91">
              <w:rPr>
                <w:rFonts w:cs="Arial"/>
              </w:rPr>
              <w:t>«Развитие культуры», основным мероприятиям и их значения</w:t>
            </w:r>
            <w:r w:rsidR="00E2611E" w:rsidRPr="00000D91">
              <w:rPr>
                <w:rFonts w:cs="Arial"/>
              </w:rPr>
              <w:t>х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1C7119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00D9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000D9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</w:tr>
      <w:tr w:rsidR="00757566" w:rsidRPr="00000D91" w:rsidTr="001C7119">
        <w:trPr>
          <w:trHeight w:val="424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</w:tr>
      <w:tr w:rsidR="00F468F1" w:rsidRPr="00000D91" w:rsidTr="00D010B9">
        <w:trPr>
          <w:trHeight w:val="154"/>
        </w:trPr>
        <w:tc>
          <w:tcPr>
            <w:tcW w:w="138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000D9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F325F" w:rsidRPr="00000D91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 w:rsidRPr="00000D91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000D9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000D91" w:rsidTr="003B70DD">
        <w:trPr>
          <w:trHeight w:val="18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000D9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BB6CB5" w:rsidRPr="00000D9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000D91">
              <w:rPr>
                <w:rFonts w:cs="Arial"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7575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</w:tr>
      <w:tr w:rsidR="006C2860" w:rsidRPr="00000D91" w:rsidTr="00C65AAA">
        <w:trPr>
          <w:trHeight w:val="31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000D91">
              <w:rPr>
                <w:rFonts w:cs="Arial"/>
                <w:b/>
              </w:rPr>
              <w:t xml:space="preserve"> </w:t>
            </w:r>
            <w:r w:rsidR="00526BE9" w:rsidRPr="00000D91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000D91" w:rsidTr="00C65AAA">
        <w:trPr>
          <w:trHeight w:val="17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color w:val="000000"/>
                <w:sz w:val="20"/>
                <w:szCs w:val="20"/>
              </w:rPr>
              <w:t>Основное мероприятие 1</w:t>
            </w:r>
            <w:r w:rsidR="00AF490A" w:rsidRPr="00000D91">
              <w:rPr>
                <w:color w:val="000000"/>
                <w:sz w:val="20"/>
                <w:szCs w:val="20"/>
              </w:rPr>
              <w:t>.1</w:t>
            </w:r>
            <w:r w:rsidRPr="00000D91">
              <w:rPr>
                <w:color w:val="000000"/>
                <w:sz w:val="20"/>
                <w:szCs w:val="20"/>
              </w:rPr>
              <w:t xml:space="preserve"> «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000D91">
              <w:rPr>
                <w:sz w:val="20"/>
                <w:szCs w:val="20"/>
              </w:rPr>
              <w:t xml:space="preserve"> 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66" w:rsidRPr="00000D91" w:rsidRDefault="00757566" w:rsidP="00C65AAA">
            <w:pPr>
              <w:ind w:firstLine="0"/>
              <w:rPr>
                <w:sz w:val="20"/>
                <w:szCs w:val="20"/>
              </w:rPr>
            </w:pPr>
            <w:r w:rsidRPr="00000D91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МКУК «</w:t>
            </w:r>
            <w:proofErr w:type="spellStart"/>
            <w:r w:rsidRPr="00000D91">
              <w:rPr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F468F1" w:rsidRPr="00000D91" w:rsidRDefault="00F468F1" w:rsidP="00F468F1">
      <w:pPr>
        <w:pStyle w:val="ConsPlusTitle"/>
        <w:widowControl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1604BE" w:rsidRPr="00000D9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000D91" w:rsidRDefault="00F468F1" w:rsidP="00F468F1">
      <w:pPr>
        <w:ind w:firstLine="0"/>
        <w:rPr>
          <w:rFonts w:cs="Arial"/>
          <w:sz w:val="20"/>
          <w:szCs w:val="20"/>
        </w:rPr>
      </w:pPr>
      <w:r w:rsidRPr="00000D91">
        <w:rPr>
          <w:rFonts w:cs="Arial"/>
          <w:sz w:val="20"/>
          <w:szCs w:val="20"/>
        </w:rPr>
        <w:t xml:space="preserve"> </w:t>
      </w: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rPr>
          <w:rFonts w:cs="Arial"/>
        </w:rPr>
        <w:br w:type="page"/>
      </w:r>
    </w:p>
    <w:p w:rsidR="001A75ED" w:rsidRPr="00000D91" w:rsidRDefault="00F03E98" w:rsidP="00F468F1">
      <w:pPr>
        <w:ind w:firstLine="709"/>
        <w:jc w:val="right"/>
        <w:rPr>
          <w:rFonts w:cs="Arial"/>
        </w:rPr>
      </w:pPr>
      <w:r w:rsidRPr="00000D91">
        <w:rPr>
          <w:rFonts w:cs="Arial"/>
        </w:rPr>
        <w:lastRenderedPageBreak/>
        <w:t>Приложение 2</w:t>
      </w:r>
      <w:r w:rsidR="00F75582" w:rsidRPr="00000D91">
        <w:rPr>
          <w:rFonts w:cs="Arial"/>
        </w:rPr>
        <w:tab/>
      </w:r>
      <w:r w:rsidR="001A75ED" w:rsidRPr="00000D91">
        <w:rPr>
          <w:rFonts w:cs="Arial"/>
        </w:rPr>
        <w:t xml:space="preserve"> 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Методики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расчета показателей (индикаторов)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</w:t>
      </w:r>
      <w:r w:rsidR="002813F4" w:rsidRPr="00000D91">
        <w:rPr>
          <w:sz w:val="24"/>
          <w:szCs w:val="24"/>
        </w:rPr>
        <w:t xml:space="preserve">Россошанского муниципального района </w:t>
      </w:r>
      <w:r w:rsidR="001C7119" w:rsidRPr="00000D91">
        <w:rPr>
          <w:sz w:val="24"/>
          <w:szCs w:val="32"/>
        </w:rPr>
        <w:t xml:space="preserve">Воронежской области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000D91" w:rsidTr="00D010B9">
        <w:trPr>
          <w:trHeight w:val="1169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N </w:t>
            </w:r>
            <w:proofErr w:type="spellStart"/>
            <w:proofErr w:type="gramStart"/>
            <w:r w:rsidRPr="00000D91">
              <w:t>п</w:t>
            </w:r>
            <w:proofErr w:type="spellEnd"/>
            <w:proofErr w:type="gramEnd"/>
            <w:r w:rsidRPr="00000D91">
              <w:t>/</w:t>
            </w:r>
            <w:proofErr w:type="spellStart"/>
            <w:r w:rsidRPr="00000D91">
              <w:t>п</w:t>
            </w:r>
            <w:proofErr w:type="spellEnd"/>
          </w:p>
        </w:tc>
        <w:tc>
          <w:tcPr>
            <w:tcW w:w="3402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Единицы измерения</w:t>
            </w:r>
          </w:p>
        </w:tc>
        <w:tc>
          <w:tcPr>
            <w:tcW w:w="4658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Орган, ответственный за сбор данных для расчета показателя</w:t>
            </w:r>
          </w:p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(индикатора)</w:t>
            </w:r>
          </w:p>
        </w:tc>
      </w:tr>
      <w:tr w:rsidR="001A75ED" w:rsidRPr="00000D91" w:rsidTr="00D010B9">
        <w:trPr>
          <w:trHeight w:val="168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>1</w:t>
            </w:r>
          </w:p>
        </w:tc>
        <w:tc>
          <w:tcPr>
            <w:tcW w:w="340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99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3</w:t>
            </w:r>
          </w:p>
        </w:tc>
        <w:tc>
          <w:tcPr>
            <w:tcW w:w="4658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5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000D91">
              <w:rPr>
                <w:color w:val="000000"/>
              </w:rPr>
              <w:t xml:space="preserve"> </w:t>
            </w:r>
            <w:r w:rsidR="001A75ED" w:rsidRPr="00000D91">
              <w:rPr>
                <w:color w:val="000000"/>
              </w:rPr>
              <w:t xml:space="preserve">Муниципальная программа </w:t>
            </w:r>
            <w:r w:rsidR="006F325F" w:rsidRPr="00000D91">
              <w:rPr>
                <w:color w:val="000000"/>
              </w:rPr>
              <w:t>Шекаловского</w:t>
            </w:r>
            <w:r w:rsidR="001A75ED" w:rsidRPr="00000D91">
              <w:rPr>
                <w:color w:val="000000"/>
              </w:rPr>
              <w:t xml:space="preserve"> сельского поселения </w:t>
            </w:r>
            <w:r w:rsidR="002813F4" w:rsidRPr="00000D91">
              <w:rPr>
                <w:color w:val="000000"/>
              </w:rPr>
              <w:t xml:space="preserve">Россошанского муниципального района </w:t>
            </w:r>
            <w:r w:rsidR="00D727C3" w:rsidRPr="00000D91">
              <w:rPr>
                <w:szCs w:val="32"/>
              </w:rPr>
              <w:t>Воронежской области</w:t>
            </w:r>
            <w:r w:rsidR="00D727C3" w:rsidRPr="00000D91">
              <w:rPr>
                <w:b/>
                <w:szCs w:val="32"/>
              </w:rPr>
              <w:t xml:space="preserve"> </w:t>
            </w:r>
            <w:r w:rsidR="001A75ED" w:rsidRPr="00000D91">
              <w:t>«Развитие</w:t>
            </w:r>
            <w:r w:rsidRPr="00000D91">
              <w:t xml:space="preserve"> </w:t>
            </w:r>
            <w:r w:rsidR="001A75ED" w:rsidRPr="00000D91">
              <w:t>культуры »</w:t>
            </w:r>
            <w:r w:rsidRPr="00000D91">
              <w:t xml:space="preserve"> 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44700D" w:rsidRPr="00000D91">
              <w:rPr>
                <w:b w:val="0"/>
              </w:rPr>
              <w:t>Финансовое обеспечение для организации работы в сфере культуры</w:t>
            </w:r>
            <w:r w:rsidRPr="00000D91">
              <w:rPr>
                <w:b w:val="0"/>
              </w:rPr>
              <w:t>».</w:t>
            </w:r>
          </w:p>
        </w:tc>
      </w:tr>
      <w:tr w:rsidR="001A75ED" w:rsidRPr="00000D9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000D91" w:rsidRDefault="001A75ED" w:rsidP="00001221">
            <w:pPr>
              <w:pStyle w:val="ConsPlusNormal"/>
              <w:ind w:firstLine="0"/>
              <w:jc w:val="center"/>
            </w:pPr>
            <w:r w:rsidRPr="00000D91">
              <w:t>1.1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55547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000D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A75ED" w:rsidRPr="00000D91" w:rsidRDefault="001A75ED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1A75ED" w:rsidRPr="00000D91" w:rsidRDefault="0044700D" w:rsidP="003B70DD">
            <w:pPr>
              <w:ind w:firstLine="0"/>
            </w:pPr>
            <w:r w:rsidRPr="00000D9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1A75ED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000D91" w:rsidRDefault="00176CF2" w:rsidP="00001221">
            <w:pPr>
              <w:pStyle w:val="ConsPlusNormal"/>
              <w:ind w:firstLine="0"/>
              <w:jc w:val="center"/>
            </w:pPr>
            <w:r w:rsidRPr="00000D91">
              <w:t>1</w:t>
            </w:r>
            <w:r w:rsidR="001A75ED" w:rsidRPr="00000D91">
              <w:t>.</w:t>
            </w:r>
            <w:r w:rsidR="003B70DD" w:rsidRPr="00000D91">
              <w:t>2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000D91" w:rsidRDefault="0044700D" w:rsidP="00941F8E">
            <w:pPr>
              <w:pStyle w:val="ConsPlusNormal"/>
              <w:ind w:firstLine="0"/>
              <w:jc w:val="center"/>
            </w:pPr>
            <w:r w:rsidRPr="00000D91">
              <w:t>Ед.</w:t>
            </w:r>
          </w:p>
        </w:tc>
        <w:tc>
          <w:tcPr>
            <w:tcW w:w="4658" w:type="dxa"/>
          </w:tcPr>
          <w:p w:rsidR="00941F8E" w:rsidRPr="00000D91" w:rsidRDefault="00941F8E" w:rsidP="00941F8E">
            <w:pPr>
              <w:pStyle w:val="ConsPlusNormal"/>
              <w:jc w:val="both"/>
            </w:pPr>
            <w:r w:rsidRPr="00000D91">
              <w:t>Расчет показателя осуществляется по следующей формуле:</w:t>
            </w:r>
          </w:p>
          <w:p w:rsidR="00941F8E" w:rsidRPr="00000D91" w:rsidRDefault="00026567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000D91">
              <w:t xml:space="preserve"> где:</w:t>
            </w:r>
          </w:p>
          <w:p w:rsidR="00941F8E" w:rsidRPr="00000D91" w:rsidRDefault="00941F8E" w:rsidP="00941F8E">
            <w:pPr>
              <w:pStyle w:val="ConsPlusNormal"/>
              <w:jc w:val="both"/>
            </w:pPr>
            <w:proofErr w:type="gramStart"/>
            <w:r w:rsidRPr="00000D91">
              <w:t>Км</w:t>
            </w:r>
            <w:proofErr w:type="gramEnd"/>
            <w:r w:rsidRPr="00000D91">
              <w:t xml:space="preserve"> - количество мероприятий, единиц;</w:t>
            </w:r>
          </w:p>
          <w:p w:rsidR="001A75ED" w:rsidRPr="00000D91" w:rsidRDefault="00941F8E" w:rsidP="00941F8E">
            <w:pPr>
              <w:pStyle w:val="ConsPlusNormal"/>
              <w:ind w:firstLine="0"/>
            </w:pPr>
            <w:proofErr w:type="spellStart"/>
            <w:r w:rsidRPr="00000D91">
              <w:t>Кп</w:t>
            </w:r>
            <w:proofErr w:type="spellEnd"/>
            <w:r w:rsidRPr="00000D91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D010B9" w:rsidRPr="00000D9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rPr>
                <w:color w:val="000000"/>
              </w:rPr>
              <w:t>Основное мероприятие 1</w:t>
            </w:r>
            <w:r w:rsidR="00AF490A" w:rsidRPr="00000D91">
              <w:rPr>
                <w:color w:val="000000"/>
              </w:rPr>
              <w:t>.1</w:t>
            </w:r>
            <w:r w:rsidRPr="00000D91">
              <w:rPr>
                <w:color w:val="000000"/>
              </w:rPr>
              <w:t xml:space="preserve"> «</w:t>
            </w:r>
            <w:r w:rsidRPr="00000D91">
              <w:rPr>
                <w:bCs/>
                <w:color w:val="00000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</w:rPr>
              <w:t>МКУК</w:t>
            </w:r>
            <w:r w:rsidRPr="00000D91">
              <w:rPr>
                <w:bCs/>
                <w:color w:val="00000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</w:rPr>
              <w:t xml:space="preserve"> КДЦ</w:t>
            </w:r>
            <w:r w:rsidRPr="00000D91">
              <w:t xml:space="preserve"> »</w:t>
            </w:r>
          </w:p>
        </w:tc>
      </w:tr>
      <w:tr w:rsidR="00D010B9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Pr="00000D91" w:rsidRDefault="00D010B9" w:rsidP="00001221">
            <w:pPr>
              <w:pStyle w:val="ConsPlusNormal"/>
              <w:ind w:firstLine="0"/>
              <w:jc w:val="center"/>
            </w:pPr>
            <w:r w:rsidRPr="00000D91">
              <w:t>1.1.1</w:t>
            </w:r>
          </w:p>
        </w:tc>
        <w:tc>
          <w:tcPr>
            <w:tcW w:w="3402" w:type="dxa"/>
            <w:vAlign w:val="center"/>
          </w:tcPr>
          <w:p w:rsidR="00D010B9" w:rsidRPr="00000D91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FA26EB" w:rsidRPr="00000D91">
              <w:rPr>
                <w:rFonts w:ascii="Arial" w:hAnsi="Arial" w:cs="Arial"/>
              </w:rPr>
              <w:t>МКУК</w:t>
            </w:r>
            <w:r w:rsidRPr="00000D91">
              <w:rPr>
                <w:rFonts w:ascii="Arial" w:hAnsi="Arial" w:cs="Arial"/>
              </w:rPr>
              <w:t xml:space="preserve"> «</w:t>
            </w:r>
            <w:proofErr w:type="spellStart"/>
            <w:r w:rsidR="00F069F2" w:rsidRPr="00000D91">
              <w:rPr>
                <w:rFonts w:ascii="Arial" w:hAnsi="Arial" w:cs="Arial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000D91" w:rsidRDefault="00D010B9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D010B9" w:rsidRPr="00000D91" w:rsidRDefault="00D010B9" w:rsidP="00941F8E">
            <w:pPr>
              <w:pStyle w:val="ConsPlusNormal"/>
              <w:jc w:val="both"/>
            </w:pPr>
            <w:r w:rsidRPr="00000D91">
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</w:r>
            <w:r w:rsidR="00FA26EB" w:rsidRPr="00000D91">
              <w:t>МКУК</w:t>
            </w:r>
            <w:r w:rsidRPr="00000D91">
              <w:t xml:space="preserve"> 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D66FA7" w:rsidRPr="00000D91">
              <w:t>»</w:t>
            </w:r>
            <w:r w:rsidRPr="00000D9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</w:tbl>
    <w:p w:rsidR="00F03E98" w:rsidRPr="00000D9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br w:type="page"/>
      </w:r>
    </w:p>
    <w:p w:rsidR="00F468F1" w:rsidRPr="00000D9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000D91">
        <w:rPr>
          <w:sz w:val="24"/>
          <w:szCs w:val="24"/>
        </w:rPr>
        <w:t>Приложение 3</w:t>
      </w:r>
      <w:r w:rsidR="00F468F1" w:rsidRPr="00000D91">
        <w:rPr>
          <w:sz w:val="24"/>
          <w:szCs w:val="24"/>
        </w:rPr>
        <w:t xml:space="preserve"> 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Перечень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основных мероприятий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и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мероприятий,</w:t>
      </w:r>
    </w:p>
    <w:p w:rsidR="002813F4" w:rsidRPr="00000D91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000D91">
        <w:rPr>
          <w:sz w:val="24"/>
          <w:szCs w:val="24"/>
        </w:rPr>
        <w:t>реализуемых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proofErr w:type="gramEnd"/>
    </w:p>
    <w:p w:rsidR="00851BED" w:rsidRPr="00000D9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Россошанского муниципального района </w:t>
      </w:r>
      <w:r w:rsidR="00D727C3" w:rsidRPr="00000D91">
        <w:rPr>
          <w:sz w:val="24"/>
          <w:szCs w:val="32"/>
        </w:rPr>
        <w:t>Воронежской области</w:t>
      </w:r>
      <w:r w:rsidR="00D727C3" w:rsidRPr="00000D91">
        <w:rPr>
          <w:b/>
          <w:sz w:val="24"/>
          <w:szCs w:val="32"/>
        </w:rPr>
        <w:t xml:space="preserve"> </w:t>
      </w:r>
      <w:r w:rsidR="00851BED"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851BED" w:rsidRPr="00000D9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000D91" w:rsidTr="00D010B9">
        <w:trPr>
          <w:trHeight w:val="1492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Статус</w:t>
            </w:r>
          </w:p>
        </w:tc>
        <w:tc>
          <w:tcPr>
            <w:tcW w:w="2782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Срок реализации</w:t>
            </w:r>
          </w:p>
        </w:tc>
        <w:tc>
          <w:tcPr>
            <w:tcW w:w="18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Исполнитель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000D91" w:rsidTr="00D010B9">
        <w:trPr>
          <w:trHeight w:val="252"/>
          <w:jc w:val="center"/>
        </w:trPr>
        <w:tc>
          <w:tcPr>
            <w:tcW w:w="1985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00D91">
              <w:t>3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00D91">
              <w:t>5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851BED" w:rsidRPr="00000D9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Муниципальная программа </w:t>
            </w:r>
            <w:r w:rsidR="006F325F" w:rsidRPr="00000D91">
              <w:t>Шекаловского</w:t>
            </w:r>
            <w:r w:rsidRPr="00000D91">
              <w:t xml:space="preserve"> сельског</w:t>
            </w:r>
            <w:r w:rsidR="00941F8E" w:rsidRPr="00000D91">
              <w:t>о поселения</w:t>
            </w:r>
            <w:r w:rsidR="002813F4" w:rsidRPr="00000D91">
              <w:t xml:space="preserve"> Россошанского муниципального района</w:t>
            </w:r>
            <w:r w:rsidR="00D727C3" w:rsidRPr="00000D91">
              <w:rPr>
                <w:sz w:val="24"/>
                <w:szCs w:val="32"/>
              </w:rPr>
              <w:t xml:space="preserve"> </w:t>
            </w:r>
            <w:r w:rsidR="00D727C3" w:rsidRPr="00000D91">
              <w:rPr>
                <w:szCs w:val="32"/>
              </w:rPr>
              <w:t>Воронежской области</w:t>
            </w:r>
            <w:r w:rsidR="00941F8E" w:rsidRPr="00000D91">
              <w:rPr>
                <w:sz w:val="16"/>
              </w:rPr>
              <w:t xml:space="preserve"> </w:t>
            </w:r>
            <w:r w:rsidR="00941F8E" w:rsidRPr="00000D91">
              <w:t>«Развитие</w:t>
            </w:r>
            <w:r w:rsidRPr="00000D91">
              <w:t xml:space="preserve"> кул</w:t>
            </w:r>
            <w:r w:rsidR="00941F8E" w:rsidRPr="00000D91">
              <w:t>ьтуры</w:t>
            </w:r>
            <w:r w:rsidRPr="00000D91">
              <w:t xml:space="preserve">» </w:t>
            </w:r>
          </w:p>
        </w:tc>
      </w:tr>
      <w:tr w:rsidR="00851BED" w:rsidRPr="00000D91" w:rsidTr="00D010B9">
        <w:trPr>
          <w:trHeight w:val="1174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</w:pPr>
            <w:r w:rsidRPr="00000D91">
              <w:t xml:space="preserve"> </w:t>
            </w:r>
            <w:r w:rsidR="00941F8E" w:rsidRPr="00000D91">
              <w:t>ОСНОВНОЕ МЕРОПРИЯТИЕ 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2021-2026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000D91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rPr>
                <w:spacing w:val="-3"/>
                <w:w w:val="102"/>
              </w:rPr>
              <w:t>Укрепление социальных ценностей и идеалов, формирование</w:t>
            </w:r>
          </w:p>
          <w:p w:rsidR="00851BED" w:rsidRPr="00000D91" w:rsidRDefault="00E52B0C" w:rsidP="00E52B0C">
            <w:pPr>
              <w:pStyle w:val="ConsPlusNormal"/>
              <w:ind w:firstLine="0"/>
            </w:pPr>
            <w:r w:rsidRPr="00000D91">
              <w:rPr>
                <w:spacing w:val="-3"/>
                <w:w w:val="102"/>
              </w:rPr>
              <w:t>личности, повышении качества жизни в сфере культуры.</w:t>
            </w:r>
          </w:p>
        </w:tc>
      </w:tr>
      <w:tr w:rsidR="00D010B9" w:rsidRPr="00000D9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Pr="00000D91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1174"/>
          <w:jc w:val="center"/>
        </w:trPr>
        <w:tc>
          <w:tcPr>
            <w:tcW w:w="1985" w:type="dxa"/>
          </w:tcPr>
          <w:p w:rsidR="00D010B9" w:rsidRPr="00000D91" w:rsidRDefault="00D010B9" w:rsidP="004C6DA3">
            <w:pPr>
              <w:pStyle w:val="ConsPlusNormal"/>
              <w:ind w:firstLine="0"/>
            </w:pPr>
            <w:r w:rsidRPr="00000D91">
              <w:t xml:space="preserve"> ОСНОВНОЕ МЕРОПРИЯТИЕ 1</w:t>
            </w:r>
            <w:r w:rsidR="00F6639C" w:rsidRPr="00000D91">
              <w:t>.1</w:t>
            </w:r>
          </w:p>
        </w:tc>
        <w:tc>
          <w:tcPr>
            <w:tcW w:w="2782" w:type="dxa"/>
          </w:tcPr>
          <w:p w:rsidR="00D010B9" w:rsidRPr="00000D9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000D91" w:rsidRDefault="00D010B9" w:rsidP="00D010B9">
            <w:pPr>
              <w:pStyle w:val="ConsPlusNormal"/>
              <w:ind w:firstLine="0"/>
            </w:pPr>
            <w:r w:rsidRPr="00000D91">
              <w:t xml:space="preserve">Обеспечение бесперебойной работы для </w:t>
            </w:r>
            <w:r w:rsidR="00FA26EB" w:rsidRPr="00000D91">
              <w:t>МКУК</w:t>
            </w:r>
            <w:r w:rsidRPr="00000D91">
              <w:t xml:space="preserve"> </w:t>
            </w:r>
            <w:r w:rsidR="008F0560" w:rsidRPr="00000D91">
              <w:t>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8F0560" w:rsidRPr="00000D91">
              <w:t>»</w:t>
            </w:r>
          </w:p>
        </w:tc>
        <w:tc>
          <w:tcPr>
            <w:tcW w:w="1984" w:type="dxa"/>
          </w:tcPr>
          <w:p w:rsidR="00D010B9" w:rsidRPr="00000D91" w:rsidRDefault="00D010B9" w:rsidP="008F0560">
            <w:pPr>
              <w:pStyle w:val="ConsPlusNormal"/>
              <w:ind w:firstLine="0"/>
              <w:jc w:val="center"/>
            </w:pPr>
            <w:r w:rsidRPr="00000D91">
              <w:t>2021</w:t>
            </w:r>
          </w:p>
        </w:tc>
        <w:tc>
          <w:tcPr>
            <w:tcW w:w="1884" w:type="dxa"/>
          </w:tcPr>
          <w:p w:rsidR="00D010B9" w:rsidRPr="00000D91" w:rsidRDefault="00F6639C" w:rsidP="00F6639C">
            <w:pPr>
              <w:pStyle w:val="ConsPlusNormal"/>
              <w:ind w:firstLine="0"/>
            </w:pPr>
            <w:r w:rsidRPr="00000D91">
              <w:t>МКУК «</w:t>
            </w:r>
            <w:proofErr w:type="spellStart"/>
            <w:r w:rsidRPr="00000D91">
              <w:t>Шекаловский</w:t>
            </w:r>
            <w:proofErr w:type="spellEnd"/>
            <w:r w:rsidRPr="00000D91">
              <w:t xml:space="preserve"> КДЦ»</w:t>
            </w:r>
          </w:p>
        </w:tc>
        <w:tc>
          <w:tcPr>
            <w:tcW w:w="2636" w:type="dxa"/>
          </w:tcPr>
          <w:p w:rsidR="00D010B9" w:rsidRPr="00000D91" w:rsidRDefault="008F0560" w:rsidP="004C6DA3">
            <w:pPr>
              <w:pStyle w:val="ConsPlusNormal"/>
              <w:ind w:firstLine="0"/>
            </w:pPr>
            <w:r w:rsidRPr="00000D91">
              <w:t>Эффективное использование финансовых ресурсов</w:t>
            </w:r>
          </w:p>
        </w:tc>
      </w:tr>
    </w:tbl>
    <w:p w:rsidR="003F30CE" w:rsidRPr="00000D91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Pr="00000D91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br w:type="page"/>
      </w:r>
      <w:r w:rsidR="008159C5" w:rsidRPr="00000D91">
        <w:rPr>
          <w:sz w:val="24"/>
          <w:szCs w:val="24"/>
        </w:rPr>
        <w:lastRenderedPageBreak/>
        <w:t xml:space="preserve">Приложение 4 </w:t>
      </w:r>
    </w:p>
    <w:p w:rsidR="008159C5" w:rsidRPr="00000D91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</w:t>
      </w:r>
      <w:r w:rsidRPr="00000D91">
        <w:rPr>
          <w:sz w:val="24"/>
          <w:szCs w:val="24"/>
        </w:rPr>
        <w:t>на реализацию муниципальной программы</w:t>
      </w:r>
      <w:r w:rsidR="008116AA" w:rsidRPr="00000D91">
        <w:rPr>
          <w:sz w:val="24"/>
          <w:szCs w:val="24"/>
        </w:rPr>
        <w:t xml:space="preserve">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000D91">
        <w:rPr>
          <w:sz w:val="24"/>
          <w:szCs w:val="24"/>
        </w:rPr>
        <w:t xml:space="preserve"> </w:t>
      </w:r>
      <w:r w:rsidR="00D727C3" w:rsidRPr="00000D91">
        <w:rPr>
          <w:sz w:val="24"/>
          <w:szCs w:val="32"/>
        </w:rPr>
        <w:t>Воронежской области</w:t>
      </w:r>
      <w:r w:rsidR="002813F4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«Развитие культуры»</w:t>
      </w:r>
    </w:p>
    <w:p w:rsidR="00CC1E51" w:rsidRPr="00000D9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701"/>
        <w:gridCol w:w="1276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000D91" w:rsidTr="00284071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F325F" w:rsidRPr="00000D91">
              <w:rPr>
                <w:rFonts w:cs="Arial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000D91" w:rsidTr="00284071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000D91" w:rsidTr="00284071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000D91" w:rsidTr="00284071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000D91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000D91" w:rsidTr="00284071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000D91" w:rsidTr="00284071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13</w:t>
            </w:r>
          </w:p>
        </w:tc>
      </w:tr>
      <w:tr w:rsidR="00284071" w:rsidRPr="00000D91" w:rsidTr="00284071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000D91" w:rsidRDefault="0028407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Default="00284071" w:rsidP="0028407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071">
              <w:rPr>
                <w:rFonts w:cs="Arial"/>
                <w:color w:val="000000"/>
                <w:sz w:val="18"/>
                <w:szCs w:val="20"/>
              </w:rPr>
              <w:t>5943,04725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E23562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sz w:val="18"/>
                <w:szCs w:val="18"/>
              </w:rPr>
              <w:t>1040,3</w:t>
            </w:r>
            <w:r>
              <w:rPr>
                <w:rFonts w:cs="Arial"/>
                <w:sz w:val="18"/>
                <w:szCs w:val="18"/>
              </w:rPr>
              <w:t>4725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E23562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E23562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284071" w:rsidP="00E23562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sz w:val="18"/>
                <w:szCs w:val="18"/>
              </w:rPr>
              <w:t>1040,3</w:t>
            </w:r>
            <w:r>
              <w:rPr>
                <w:rFonts w:cs="Arial"/>
                <w:sz w:val="18"/>
                <w:szCs w:val="18"/>
              </w:rPr>
              <w:t>4725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F91762" w:rsidRDefault="00284071" w:rsidP="0098675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84071" w:rsidRPr="00000D91" w:rsidTr="00284071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Default="00284071" w:rsidP="00610C7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071">
              <w:rPr>
                <w:rFonts w:cs="Arial"/>
                <w:color w:val="000000"/>
                <w:sz w:val="18"/>
                <w:szCs w:val="20"/>
              </w:rPr>
              <w:t>5943,04725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610C7B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sz w:val="18"/>
                <w:szCs w:val="18"/>
              </w:rPr>
              <w:t>1040,3</w:t>
            </w:r>
            <w:r>
              <w:rPr>
                <w:rFonts w:cs="Arial"/>
                <w:sz w:val="18"/>
                <w:szCs w:val="18"/>
              </w:rPr>
              <w:t>4725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284071" w:rsidP="00610C7B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sz w:val="18"/>
                <w:szCs w:val="18"/>
              </w:rPr>
              <w:t>1040,3</w:t>
            </w:r>
            <w:r>
              <w:rPr>
                <w:rFonts w:cs="Arial"/>
                <w:sz w:val="18"/>
                <w:szCs w:val="18"/>
              </w:rPr>
              <w:t>4725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610C7B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000D91" w:rsidRDefault="0028407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5815,</w:t>
            </w:r>
            <w:r w:rsidR="00C00731">
              <w:rPr>
                <w:rFonts w:cs="Arial"/>
                <w:bCs/>
                <w:sz w:val="18"/>
                <w:szCs w:val="18"/>
              </w:rPr>
              <w:t>59519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912,89819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0D7750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912,89819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00731" w:rsidRPr="00000D91" w:rsidTr="00284071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5815,59519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610C7B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912,89819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912,89819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D727C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000D91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000D91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071" w:rsidRPr="00000D91" w:rsidRDefault="00284071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0D775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  <w:r w:rsidR="00C00731">
              <w:rPr>
                <w:rFonts w:cs="Arial"/>
                <w:bCs/>
                <w:sz w:val="18"/>
                <w:szCs w:val="18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986756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C00731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  <w:r w:rsidR="00C00731">
              <w:rPr>
                <w:rFonts w:cs="Arial"/>
                <w:bCs/>
                <w:sz w:val="18"/>
                <w:szCs w:val="18"/>
              </w:rPr>
              <w:t>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0073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731" w:rsidRPr="00000D91" w:rsidRDefault="00C0073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C00731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31" w:rsidRPr="00000D91" w:rsidRDefault="00C00731" w:rsidP="00F6639C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>деятельности МКУК «</w:t>
            </w:r>
            <w:proofErr w:type="spellStart"/>
            <w:r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731" w:rsidRPr="00000D91" w:rsidRDefault="00C00731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00731" w:rsidRPr="00BE292F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731" w:rsidRPr="00000D91" w:rsidRDefault="00C0073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127,44906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31" w:rsidRPr="00000D91" w:rsidRDefault="00C00731" w:rsidP="00610C7B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76" w:rsidRDefault="00DC3176">
      <w:r>
        <w:separator/>
      </w:r>
    </w:p>
  </w:endnote>
  <w:endnote w:type="continuationSeparator" w:id="0">
    <w:p w:rsidR="00DC3176" w:rsidRDefault="00DC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8" w:rsidRDefault="00124AA0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4185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1858">
      <w:rPr>
        <w:rStyle w:val="af"/>
        <w:noProof/>
      </w:rPr>
      <w:t>115</w:t>
    </w:r>
    <w:r>
      <w:rPr>
        <w:rStyle w:val="af"/>
      </w:rPr>
      <w:fldChar w:fldCharType="end"/>
    </w:r>
    <w:r w:rsidR="00D41858">
      <w:rPr>
        <w:rStyle w:val="af"/>
      </w:rPr>
      <w:t xml:space="preserve">   </w:t>
    </w:r>
  </w:p>
  <w:p w:rsidR="00D41858" w:rsidRDefault="00D41858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8" w:rsidRDefault="00D41858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D41858" w:rsidRDefault="00D41858" w:rsidP="0075756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76" w:rsidRDefault="00DC3176">
      <w:r>
        <w:separator/>
      </w:r>
    </w:p>
  </w:footnote>
  <w:footnote w:type="continuationSeparator" w:id="0">
    <w:p w:rsidR="00DC3176" w:rsidRDefault="00DC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8" w:rsidRDefault="00D41858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8" w:rsidRDefault="00124AA0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41858">
      <w:rPr>
        <w:rStyle w:val="af"/>
      </w:rPr>
      <w:instrText xml:space="preserve">PAGE  </w:instrText>
    </w:r>
    <w:r>
      <w:rPr>
        <w:rStyle w:val="af"/>
      </w:rPr>
      <w:fldChar w:fldCharType="end"/>
    </w:r>
    <w:r w:rsidR="00D41858">
      <w:rPr>
        <w:rStyle w:val="af"/>
      </w:rPr>
      <w:t xml:space="preserve">   </w:t>
    </w:r>
  </w:p>
  <w:p w:rsidR="00D41858" w:rsidRDefault="00D41858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8" w:rsidRPr="00757566" w:rsidRDefault="00D41858" w:rsidP="00757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2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6"/>
  </w:num>
  <w:num w:numId="5">
    <w:abstractNumId w:val="47"/>
  </w:num>
  <w:num w:numId="6">
    <w:abstractNumId w:val="28"/>
  </w:num>
  <w:num w:numId="7">
    <w:abstractNumId w:val="32"/>
  </w:num>
  <w:num w:numId="8">
    <w:abstractNumId w:val="40"/>
  </w:num>
  <w:num w:numId="9">
    <w:abstractNumId w:val="30"/>
  </w:num>
  <w:num w:numId="10">
    <w:abstractNumId w:val="2"/>
  </w:num>
  <w:num w:numId="11">
    <w:abstractNumId w:val="9"/>
  </w:num>
  <w:num w:numId="12">
    <w:abstractNumId w:val="12"/>
  </w:num>
  <w:num w:numId="13">
    <w:abstractNumId w:val="44"/>
  </w:num>
  <w:num w:numId="14">
    <w:abstractNumId w:val="5"/>
  </w:num>
  <w:num w:numId="15">
    <w:abstractNumId w:val="46"/>
  </w:num>
  <w:num w:numId="16">
    <w:abstractNumId w:val="17"/>
  </w:num>
  <w:num w:numId="17">
    <w:abstractNumId w:val="42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19"/>
  </w:num>
  <w:num w:numId="24">
    <w:abstractNumId w:val="16"/>
  </w:num>
  <w:num w:numId="25">
    <w:abstractNumId w:val="38"/>
  </w:num>
  <w:num w:numId="26">
    <w:abstractNumId w:val="29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41"/>
  </w:num>
  <w:num w:numId="38">
    <w:abstractNumId w:val="35"/>
  </w:num>
  <w:num w:numId="39">
    <w:abstractNumId w:val="25"/>
  </w:num>
  <w:num w:numId="40">
    <w:abstractNumId w:val="37"/>
  </w:num>
  <w:num w:numId="41">
    <w:abstractNumId w:val="34"/>
  </w:num>
  <w:num w:numId="42">
    <w:abstractNumId w:val="7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0"/>
  </w:num>
  <w:num w:numId="48">
    <w:abstractNumId w:val="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0D91"/>
    <w:rsid w:val="00001221"/>
    <w:rsid w:val="00007F67"/>
    <w:rsid w:val="00023F40"/>
    <w:rsid w:val="00026567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57AC1"/>
    <w:rsid w:val="00060EDE"/>
    <w:rsid w:val="000611B1"/>
    <w:rsid w:val="000664D0"/>
    <w:rsid w:val="00067A5B"/>
    <w:rsid w:val="000829E4"/>
    <w:rsid w:val="00082AA8"/>
    <w:rsid w:val="0008744F"/>
    <w:rsid w:val="00090765"/>
    <w:rsid w:val="000949C3"/>
    <w:rsid w:val="000B6C45"/>
    <w:rsid w:val="000C0921"/>
    <w:rsid w:val="000C38A8"/>
    <w:rsid w:val="000D3549"/>
    <w:rsid w:val="000D4B85"/>
    <w:rsid w:val="000D6F59"/>
    <w:rsid w:val="000D7750"/>
    <w:rsid w:val="000E0F61"/>
    <w:rsid w:val="000E16FF"/>
    <w:rsid w:val="000E6208"/>
    <w:rsid w:val="000F4176"/>
    <w:rsid w:val="000F5DCB"/>
    <w:rsid w:val="000F7BEB"/>
    <w:rsid w:val="001012B8"/>
    <w:rsid w:val="001029D5"/>
    <w:rsid w:val="00103C42"/>
    <w:rsid w:val="00103F6F"/>
    <w:rsid w:val="00107611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4AA0"/>
    <w:rsid w:val="00125750"/>
    <w:rsid w:val="00131B94"/>
    <w:rsid w:val="00132080"/>
    <w:rsid w:val="001325E0"/>
    <w:rsid w:val="00136229"/>
    <w:rsid w:val="00137541"/>
    <w:rsid w:val="0014321D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070D"/>
    <w:rsid w:val="001B1471"/>
    <w:rsid w:val="001B2781"/>
    <w:rsid w:val="001B536F"/>
    <w:rsid w:val="001B6B74"/>
    <w:rsid w:val="001C21D2"/>
    <w:rsid w:val="001C2F79"/>
    <w:rsid w:val="001C4C8C"/>
    <w:rsid w:val="001C7119"/>
    <w:rsid w:val="001D1A5F"/>
    <w:rsid w:val="001D4750"/>
    <w:rsid w:val="001D4F0B"/>
    <w:rsid w:val="001D5458"/>
    <w:rsid w:val="001E36B1"/>
    <w:rsid w:val="001E3E25"/>
    <w:rsid w:val="001E6568"/>
    <w:rsid w:val="001F51DC"/>
    <w:rsid w:val="001F704F"/>
    <w:rsid w:val="0020074D"/>
    <w:rsid w:val="00200F46"/>
    <w:rsid w:val="00205948"/>
    <w:rsid w:val="00210E2E"/>
    <w:rsid w:val="00214CB9"/>
    <w:rsid w:val="00223047"/>
    <w:rsid w:val="002241A2"/>
    <w:rsid w:val="0022537F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76893"/>
    <w:rsid w:val="002805CD"/>
    <w:rsid w:val="002813F4"/>
    <w:rsid w:val="00282338"/>
    <w:rsid w:val="00284071"/>
    <w:rsid w:val="002853FD"/>
    <w:rsid w:val="00287968"/>
    <w:rsid w:val="00294D7C"/>
    <w:rsid w:val="002956B6"/>
    <w:rsid w:val="002A1E98"/>
    <w:rsid w:val="002A6221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5093B"/>
    <w:rsid w:val="00353FA1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5F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33BCA"/>
    <w:rsid w:val="00440722"/>
    <w:rsid w:val="00442C49"/>
    <w:rsid w:val="0044700D"/>
    <w:rsid w:val="00451049"/>
    <w:rsid w:val="0045202C"/>
    <w:rsid w:val="00453526"/>
    <w:rsid w:val="00457ADA"/>
    <w:rsid w:val="0046022A"/>
    <w:rsid w:val="0046563F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5C66"/>
    <w:rsid w:val="004C6DA3"/>
    <w:rsid w:val="004C7039"/>
    <w:rsid w:val="004C7F82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0D48"/>
    <w:rsid w:val="0054166C"/>
    <w:rsid w:val="005424A3"/>
    <w:rsid w:val="00545EFD"/>
    <w:rsid w:val="005468EA"/>
    <w:rsid w:val="0055547E"/>
    <w:rsid w:val="00555F4C"/>
    <w:rsid w:val="005603A5"/>
    <w:rsid w:val="00562243"/>
    <w:rsid w:val="00565E50"/>
    <w:rsid w:val="00565EAF"/>
    <w:rsid w:val="00565F03"/>
    <w:rsid w:val="00571465"/>
    <w:rsid w:val="00573D87"/>
    <w:rsid w:val="00574087"/>
    <w:rsid w:val="005878BC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37C61"/>
    <w:rsid w:val="00640015"/>
    <w:rsid w:val="006511A8"/>
    <w:rsid w:val="00663F19"/>
    <w:rsid w:val="00664A2D"/>
    <w:rsid w:val="00667E50"/>
    <w:rsid w:val="006733CC"/>
    <w:rsid w:val="00673D5B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126B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25F"/>
    <w:rsid w:val="006F391F"/>
    <w:rsid w:val="006F5ACA"/>
    <w:rsid w:val="00703AF5"/>
    <w:rsid w:val="00705702"/>
    <w:rsid w:val="00711ABE"/>
    <w:rsid w:val="00713EB7"/>
    <w:rsid w:val="00720C8A"/>
    <w:rsid w:val="00724C3B"/>
    <w:rsid w:val="00730B2E"/>
    <w:rsid w:val="00731A38"/>
    <w:rsid w:val="00737223"/>
    <w:rsid w:val="0073728A"/>
    <w:rsid w:val="007445CD"/>
    <w:rsid w:val="0075167B"/>
    <w:rsid w:val="00753005"/>
    <w:rsid w:val="00757566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29B2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38D6"/>
    <w:rsid w:val="008159C5"/>
    <w:rsid w:val="00820DE3"/>
    <w:rsid w:val="00822B4A"/>
    <w:rsid w:val="008246D5"/>
    <w:rsid w:val="00825F21"/>
    <w:rsid w:val="00826F72"/>
    <w:rsid w:val="00831F8F"/>
    <w:rsid w:val="00836167"/>
    <w:rsid w:val="00840BED"/>
    <w:rsid w:val="00840DE4"/>
    <w:rsid w:val="0084207A"/>
    <w:rsid w:val="0084274E"/>
    <w:rsid w:val="00843BFC"/>
    <w:rsid w:val="00844731"/>
    <w:rsid w:val="00851BED"/>
    <w:rsid w:val="00854067"/>
    <w:rsid w:val="00856267"/>
    <w:rsid w:val="008567B3"/>
    <w:rsid w:val="008649AC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00F4C"/>
    <w:rsid w:val="00910B1C"/>
    <w:rsid w:val="009114B3"/>
    <w:rsid w:val="00912CD4"/>
    <w:rsid w:val="009134B4"/>
    <w:rsid w:val="00923C3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702F4"/>
    <w:rsid w:val="00983966"/>
    <w:rsid w:val="00986756"/>
    <w:rsid w:val="009913DE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37B1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0F81"/>
    <w:rsid w:val="00A3403D"/>
    <w:rsid w:val="00A34785"/>
    <w:rsid w:val="00A37889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1935"/>
    <w:rsid w:val="00A730E1"/>
    <w:rsid w:val="00A81568"/>
    <w:rsid w:val="00A85BA2"/>
    <w:rsid w:val="00A91A68"/>
    <w:rsid w:val="00A92AE8"/>
    <w:rsid w:val="00A93795"/>
    <w:rsid w:val="00A9439B"/>
    <w:rsid w:val="00A96485"/>
    <w:rsid w:val="00AA12F0"/>
    <w:rsid w:val="00AA1552"/>
    <w:rsid w:val="00AA23A8"/>
    <w:rsid w:val="00AA35EC"/>
    <w:rsid w:val="00AA4BF1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490A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3E55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050"/>
    <w:rsid w:val="00B707B3"/>
    <w:rsid w:val="00B70C7B"/>
    <w:rsid w:val="00B70D8C"/>
    <w:rsid w:val="00B73B67"/>
    <w:rsid w:val="00B73DF2"/>
    <w:rsid w:val="00B802FC"/>
    <w:rsid w:val="00B83F2C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C0901"/>
    <w:rsid w:val="00BC14BE"/>
    <w:rsid w:val="00BC2B47"/>
    <w:rsid w:val="00BC3FE3"/>
    <w:rsid w:val="00BC4880"/>
    <w:rsid w:val="00BC765D"/>
    <w:rsid w:val="00BD35BF"/>
    <w:rsid w:val="00BD7C06"/>
    <w:rsid w:val="00BE0095"/>
    <w:rsid w:val="00BE1ADC"/>
    <w:rsid w:val="00BE292F"/>
    <w:rsid w:val="00BE3607"/>
    <w:rsid w:val="00BE3C8F"/>
    <w:rsid w:val="00BE3E47"/>
    <w:rsid w:val="00BF04E2"/>
    <w:rsid w:val="00BF186A"/>
    <w:rsid w:val="00BF3826"/>
    <w:rsid w:val="00C003E2"/>
    <w:rsid w:val="00C00731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B7946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1858"/>
    <w:rsid w:val="00D44B9E"/>
    <w:rsid w:val="00D50CA0"/>
    <w:rsid w:val="00D57EFB"/>
    <w:rsid w:val="00D6236A"/>
    <w:rsid w:val="00D6381E"/>
    <w:rsid w:val="00D6476A"/>
    <w:rsid w:val="00D66FA7"/>
    <w:rsid w:val="00D727C3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176"/>
    <w:rsid w:val="00DC3B05"/>
    <w:rsid w:val="00DC42A5"/>
    <w:rsid w:val="00DC4C9A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1870"/>
    <w:rsid w:val="00E23562"/>
    <w:rsid w:val="00E253EC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63C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B674D"/>
    <w:rsid w:val="00EC0F8A"/>
    <w:rsid w:val="00EC1551"/>
    <w:rsid w:val="00EC1F26"/>
    <w:rsid w:val="00EC2300"/>
    <w:rsid w:val="00EC4F37"/>
    <w:rsid w:val="00ED1B0B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1328"/>
    <w:rsid w:val="00F02D40"/>
    <w:rsid w:val="00F03E98"/>
    <w:rsid w:val="00F06351"/>
    <w:rsid w:val="00F069F2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1FC0"/>
    <w:rsid w:val="00F44464"/>
    <w:rsid w:val="00F4623C"/>
    <w:rsid w:val="00F468F1"/>
    <w:rsid w:val="00F51585"/>
    <w:rsid w:val="00F520B9"/>
    <w:rsid w:val="00F53475"/>
    <w:rsid w:val="00F55105"/>
    <w:rsid w:val="00F63AEB"/>
    <w:rsid w:val="00F6639C"/>
    <w:rsid w:val="00F66440"/>
    <w:rsid w:val="00F72ECF"/>
    <w:rsid w:val="00F75582"/>
    <w:rsid w:val="00F8360C"/>
    <w:rsid w:val="00F86326"/>
    <w:rsid w:val="00F91762"/>
    <w:rsid w:val="00F97F0F"/>
    <w:rsid w:val="00F97FB2"/>
    <w:rsid w:val="00FA1FE2"/>
    <w:rsid w:val="00FA26EB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1531"/>
    <w:rsid w:val="00FF1FF0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Nadezhda</cp:lastModifiedBy>
  <cp:revision>9</cp:revision>
  <cp:lastPrinted>2021-06-25T11:12:00Z</cp:lastPrinted>
  <dcterms:created xsi:type="dcterms:W3CDTF">2021-06-22T12:35:00Z</dcterms:created>
  <dcterms:modified xsi:type="dcterms:W3CDTF">2021-06-25T11:12:00Z</dcterms:modified>
</cp:coreProperties>
</file>